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5BF1BCBE" w:rsidR="00DF7B64" w:rsidRPr="00400EE3" w:rsidRDefault="00AD7202" w:rsidP="00DF7B64">
            <w:pPr>
              <w:pStyle w:val="Brevhoved1"/>
              <w:jc w:val="both"/>
            </w:pPr>
            <w:r>
              <w:t>Hovedstadens</w:t>
            </w:r>
            <w:r w:rsidR="00400EE3" w:rsidRPr="00400EE3">
              <w:t xml:space="preserve"> almennyttige Boligselskab</w:t>
            </w:r>
          </w:p>
          <w:p w14:paraId="6DD7479B" w14:textId="623E354E" w:rsidR="00DF7B64" w:rsidRPr="00400EE3" w:rsidRDefault="00AD7202" w:rsidP="00DF7B64">
            <w:pPr>
              <w:pStyle w:val="Brevhoved2"/>
              <w:jc w:val="both"/>
            </w:pPr>
            <w:r>
              <w:t>frydenspark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2C8C69C9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E94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21C30A3B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E94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526C347A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E94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7A8A9BC5" w14:textId="77777777" w:rsidR="00E940AC" w:rsidRPr="00E940AC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E940AC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E940AC">
              <w:rPr>
                <w:rFonts w:cstheme="minorHAnsi"/>
              </w:rPr>
              <w:tab/>
            </w:r>
            <w:r w:rsidR="00B15CD5" w:rsidRPr="00E940AC">
              <w:rPr>
                <w:rFonts w:cstheme="minorHAnsi"/>
              </w:rPr>
              <w:t>ASG-</w:t>
            </w:r>
            <w:r w:rsidR="00AD7202" w:rsidRPr="00E940AC">
              <w:rPr>
                <w:rFonts w:cstheme="minorHAnsi"/>
              </w:rPr>
              <w:t>2018-05035</w:t>
            </w:r>
          </w:p>
          <w:p w14:paraId="6641D6E3" w14:textId="6A29990E" w:rsidR="00DF7B64" w:rsidRPr="00E940AC" w:rsidRDefault="00E940AC" w:rsidP="00DF7B64">
            <w:pPr>
              <w:tabs>
                <w:tab w:val="left" w:pos="1175"/>
              </w:tabs>
              <w:rPr>
                <w:rFonts w:cstheme="minorHAnsi"/>
              </w:rPr>
            </w:pPr>
            <w:proofErr w:type="spellStart"/>
            <w:r w:rsidRPr="00E940AC">
              <w:rPr>
                <w:rFonts w:cstheme="minorHAnsi"/>
              </w:rPr>
              <w:t>Lejemålsnr</w:t>
            </w:r>
            <w:proofErr w:type="spellEnd"/>
            <w:r>
              <w:rPr>
                <w:rFonts w:cstheme="minorHAnsi"/>
              </w:rPr>
              <w:t>. 120</w:t>
            </w:r>
            <w:bookmarkStart w:id="0" w:name="_GoBack"/>
            <w:bookmarkEnd w:id="0"/>
            <w:r>
              <w:rPr>
                <w:rFonts w:cstheme="minorHAnsi"/>
              </w:rPr>
              <w:t>2</w:t>
            </w:r>
            <w:r w:rsidR="00DF7B64" w:rsidRPr="00E940AC">
              <w:rPr>
                <w:rFonts w:cstheme="minorHAnsi"/>
              </w:rPr>
              <w:br/>
              <w:t>e-mail</w:t>
            </w:r>
            <w:r w:rsidR="00DF7B64" w:rsidRPr="00E940AC">
              <w:rPr>
                <w:rFonts w:cstheme="minorHAnsi"/>
              </w:rPr>
              <w:tab/>
            </w:r>
            <w:hyperlink r:id="rId12" w:history="1">
              <w:r w:rsidR="00DF7B64" w:rsidRPr="00E940AC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3" w:name="StartHer"/>
      <w:bookmarkEnd w:id="3"/>
    </w:p>
    <w:p w14:paraId="2C92C211" w14:textId="77777777" w:rsidR="00686CC9" w:rsidRDefault="00686CC9" w:rsidP="00686CC9">
      <w:pPr>
        <w:spacing w:line="240" w:lineRule="auto"/>
      </w:pPr>
    </w:p>
    <w:p w14:paraId="152BD53A" w14:textId="1EEBC6AA" w:rsidR="00686CC9" w:rsidRDefault="00686CC9" w:rsidP="00E940AC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____________.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E940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E940AC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E940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E940A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E940AC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54C73"/>
    <w:rsid w:val="0030648B"/>
    <w:rsid w:val="00400EE3"/>
    <w:rsid w:val="00435856"/>
    <w:rsid w:val="00563A8C"/>
    <w:rsid w:val="00607B33"/>
    <w:rsid w:val="0064288E"/>
    <w:rsid w:val="00686CC9"/>
    <w:rsid w:val="006F2904"/>
    <w:rsid w:val="007879F5"/>
    <w:rsid w:val="007A7988"/>
    <w:rsid w:val="008147E6"/>
    <w:rsid w:val="00A15BB5"/>
    <w:rsid w:val="00AD7202"/>
    <w:rsid w:val="00AE6D4E"/>
    <w:rsid w:val="00B15CD5"/>
    <w:rsid w:val="00C13566"/>
    <w:rsid w:val="00C14295"/>
    <w:rsid w:val="00DF7B64"/>
    <w:rsid w:val="00E940AC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AC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40AC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940A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94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E940AC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E940AC"/>
  </w:style>
  <w:style w:type="paragraph" w:styleId="Sidehoved">
    <w:name w:val="header"/>
    <w:basedOn w:val="Normal"/>
    <w:link w:val="SidehovedTegn"/>
    <w:uiPriority w:val="99"/>
    <w:unhideWhenUsed/>
    <w:rsid w:val="00E94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40AC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94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40AC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40AC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40AC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E940AC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E940AC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E940AC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E940AC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E940AC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E940AC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E940AC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E940AC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E940AC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E940AC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E940AC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E940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940AC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E940AC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E940AC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E940AC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E940AC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E940AC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E940AC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E940AC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E940AC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E940AC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E940AC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E940AC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E940AC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40AC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940AC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940AC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E940AC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940AC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9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6163677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260ef254-e084-44bf-bd93-a12f1bba6b73">
      <Terms xmlns="http://schemas.microsoft.com/office/infopath/2007/PartnerControls"/>
    </DocumentTypeTaxHTField0>
    <PrimaryKeywordTaxHTField0 xmlns="260ef254-e084-44bf-bd93-a12f1bba6b73">
      <Terms xmlns="http://schemas.microsoft.com/office/infopath/2007/PartnerControls"/>
    </PrimaryKeywordTaxHTField0>
    <SecondaryKeywordsTaxHTField0 xmlns="260ef254-e084-44bf-bd93-a12f1bba6b73">
      <Terms xmlns="http://schemas.microsoft.com/office/infopath/2007/PartnerControls"/>
    </SecondaryKeywordsTaxHTField0>
    <TaxCatchAll xmlns="6fe2f873-21ae-46b2-8a97-d82847b4e203"/>
    <ReceivedFrom xmlns="260ef254-e084-44bf-bd93-a12f1bba6b73" xsi:nil="true"/>
    <PublishStatus xmlns="260ef254-e084-44bf-bd93-a12f1bba6b73" xsi:nil="true"/>
    <NotificationRecipients xmlns="260ef254-e084-44bf-bd93-a12f1bba6b73" xsi:nil="true"/>
    <Correspondance xmlns="260ef254-e084-44bf-bd93-a12f1bba6b73">Intern</Correspondance>
    <Recipients xmlns="260ef254-e084-44bf-bd93-a12f1bba6b73"/>
    <Afdeling_x003a__x0020_Afdeling xmlns="260ef254-e084-44bf-bd93-a12f1bba6b73" xsi:nil="true"/>
    <Group xmlns="260ef254-e084-44bf-bd93-a12f1bba6b73">
      <UserInfo>
        <DisplayName/>
        <AccountId xsi:nil="true"/>
        <AccountType/>
      </UserInfo>
    </Group>
    <Afdeling_x003a__x0020_Selskab xmlns="260ef254-e084-44bf-bd93-a12f1bba6b73" xsi:nil="true"/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8A6AC2E36B5E44AE9E71517F822ED0" ma:contentTypeVersion="2" ma:contentTypeDescription="GetOrganized dokument" ma:contentTypeScope="" ma:versionID="ee91c32a644739b297fdc3829566aa16">
  <xsd:schema xmlns:xsd="http://www.w3.org/2001/XMLSchema" xmlns:xs="http://www.w3.org/2001/XMLSchema" xmlns:p="http://schemas.microsoft.com/office/2006/metadata/properties" xmlns:ns1="http://schemas.microsoft.com/sharepoint/v3" xmlns:ns2="260ef254-e084-44bf-bd93-a12f1bba6b73" xmlns:ns3="1821644f-c7ac-4dc4-9e2f-ac1ddb1ec445" xmlns:ns4="ebfeadab-bc85-4835-a157-b8b4e97ca194" xmlns:ns5="6fe2f873-21ae-46b2-8a97-d82847b4e203" xmlns:ns6="0eb586c2-b653-41a7-a5a5-6ecb48ea87af" targetNamespace="http://schemas.microsoft.com/office/2006/metadata/properties" ma:root="true" ma:fieldsID="f5af1e92b2d9451fb785ffcc4c2ac4fb" ns1:_="" ns2:_="" ns3:_="" ns4:_="" ns5:_="" ns6:_="">
    <xsd:import namespace="http://schemas.microsoft.com/sharepoint/v3"/>
    <xsd:import namespace="260ef254-e084-44bf-bd93-a12f1bba6b73"/>
    <xsd:import namespace="1821644f-c7ac-4dc4-9e2f-ac1ddb1ec445"/>
    <xsd:import namespace="ebfeadab-bc85-4835-a157-b8b4e97ca194"/>
    <xsd:import namespace="6fe2f873-21ae-46b2-8a97-d82847b4e203"/>
    <xsd:import namespace="0eb586c2-b653-41a7-a5a5-6ecb48ea87af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f254-e084-44bf-bd93-a12f1bba6b7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183FCA-DCBD-41F4-BD65-6F4C57F93A0A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f873-21ae-46b2-8a97-d82847b4e20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cae960ec-e55c-4ee8-af88-1cbd3fa7e189}" ma:internalName="TaxCatchAll" ma:showField="CatchAllData" ma:web="6fe2f873-21ae-46b2-8a97-d82847b4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86c2-b653-41a7-a5a5-6ecb48ea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ebfeadab-bc85-4835-a157-b8b4e97ca194"/>
    <ds:schemaRef ds:uri="http://schemas.openxmlformats.org/package/2006/metadata/core-properties"/>
    <ds:schemaRef ds:uri="http://schemas.microsoft.com/office/2006/documentManagement/types"/>
    <ds:schemaRef ds:uri="1821644f-c7ac-4dc4-9e2f-ac1ddb1ec445"/>
    <ds:schemaRef ds:uri="0eb586c2-b653-41a7-a5a5-6ecb48ea87af"/>
    <ds:schemaRef ds:uri="6fe2f873-21ae-46b2-8a97-d82847b4e203"/>
    <ds:schemaRef ds:uri="260ef254-e084-44bf-bd93-a12f1bba6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F394B-851F-42E9-9EA8-9F274334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f254-e084-44bf-bd93-a12f1bba6b73"/>
    <ds:schemaRef ds:uri="1821644f-c7ac-4dc4-9e2f-ac1ddb1ec445"/>
    <ds:schemaRef ds:uri="ebfeadab-bc85-4835-a157-b8b4e97ca194"/>
    <ds:schemaRef ds:uri="6fe2f873-21ae-46b2-8a97-d82847b4e203"/>
    <ds:schemaRef ds:uri="0eb586c2-b653-41a7-a5a5-6ecb48ea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7E856-5393-460A-9783-E5450251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159</Words>
  <Characters>887</Characters>
  <Application>Microsoft Office Word</Application>
  <DocSecurity>0</DocSecurity>
  <Lines>25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2019-03-28T14:17:00Z</dcterms:created>
  <dcterms:modified xsi:type="dcterms:W3CDTF">2019-11-22T13:50:00Z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0x010100AC085CFC53BC46CEA2EADE194AD9D48200E48A6AC2E36B5E44AE9E71517F822ED0</vt:lpwstr>
  </property>
  <property fmtid="{D5CDD505-2E9C-101B-9397-08002B2CF9AE}" pid="6" name="CCMSystem">
    <vt:lpwstr> </vt:lpwstr>
  </property>
</Properties>
</file>